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5C" w:rsidRPr="004D34FB" w:rsidRDefault="009D615C" w:rsidP="001B53AD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 w:rsidRPr="004D34FB">
        <w:rPr>
          <w:rFonts w:ascii="Times New Roman" w:hAnsi="Times New Roman"/>
          <w:sz w:val="28"/>
          <w:szCs w:val="28"/>
        </w:rPr>
        <w:t>МУНИЦИПАЛЬНОЕ ОБРАЗОВАНИЕ «</w:t>
      </w:r>
      <w:r w:rsidRPr="004D34FB"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9D615C" w:rsidRPr="004D34FB" w:rsidRDefault="009D615C" w:rsidP="001B53AD">
      <w:pPr>
        <w:pStyle w:val="Heading2"/>
        <w:ind w:left="142"/>
        <w:jc w:val="center"/>
        <w:rPr>
          <w:sz w:val="26"/>
          <w:szCs w:val="26"/>
        </w:rPr>
      </w:pPr>
      <w:r w:rsidRPr="004D34FB">
        <w:rPr>
          <w:sz w:val="26"/>
          <w:szCs w:val="26"/>
        </w:rPr>
        <w:t>ТОМСКАЯ ОБЛАСТЬ</w:t>
      </w:r>
    </w:p>
    <w:p w:rsidR="009D615C" w:rsidRPr="004D34FB" w:rsidRDefault="009D615C" w:rsidP="001B53AD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</w:p>
    <w:p w:rsidR="009D615C" w:rsidRPr="004D34FB" w:rsidRDefault="009D615C" w:rsidP="001B53AD">
      <w:pPr>
        <w:pStyle w:val="Heading1"/>
        <w:ind w:left="142"/>
        <w:rPr>
          <w:sz w:val="28"/>
          <w:szCs w:val="28"/>
        </w:rPr>
      </w:pPr>
      <w:r w:rsidRPr="004D34FB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ТОЛПАРОВСКОГО СЕЛЬСКОГО ПОСЕЛЕНИЯ</w:t>
      </w:r>
    </w:p>
    <w:p w:rsidR="009D615C" w:rsidRPr="004D34FB" w:rsidRDefault="009D615C" w:rsidP="001B53AD">
      <w:pPr>
        <w:spacing w:after="0" w:line="240" w:lineRule="auto"/>
        <w:ind w:left="142"/>
        <w:jc w:val="center"/>
        <w:rPr>
          <w:rFonts w:ascii="Times New Roman" w:hAnsi="Times New Roman"/>
          <w:sz w:val="32"/>
          <w:szCs w:val="32"/>
        </w:rPr>
      </w:pPr>
    </w:p>
    <w:tbl>
      <w:tblPr>
        <w:tblW w:w="10314" w:type="dxa"/>
        <w:tblLayout w:type="fixed"/>
        <w:tblLook w:val="0000"/>
      </w:tblPr>
      <w:tblGrid>
        <w:gridCol w:w="1908"/>
        <w:gridCol w:w="5580"/>
        <w:gridCol w:w="2826"/>
      </w:tblGrid>
      <w:tr w:rsidR="009D615C" w:rsidRPr="000A4CB6" w:rsidTr="00DE22F5">
        <w:tc>
          <w:tcPr>
            <w:tcW w:w="10314" w:type="dxa"/>
            <w:gridSpan w:val="3"/>
          </w:tcPr>
          <w:p w:rsidR="009D615C" w:rsidRPr="00EA1ED2" w:rsidRDefault="009D615C" w:rsidP="00DE22F5">
            <w:pPr>
              <w:pStyle w:val="Heading5"/>
              <w:ind w:left="142"/>
              <w:rPr>
                <w:sz w:val="24"/>
              </w:rPr>
            </w:pPr>
            <w:r w:rsidRPr="004D34FB">
              <w:rPr>
                <w:szCs w:val="32"/>
              </w:rPr>
              <w:t>ПОСТАНОВЛЕНИЕ</w:t>
            </w:r>
          </w:p>
          <w:p w:rsidR="009D615C" w:rsidRPr="000A4CB6" w:rsidRDefault="009D615C" w:rsidP="00DE22F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15C" w:rsidRPr="000A4CB6" w:rsidTr="00DE22F5">
        <w:tc>
          <w:tcPr>
            <w:tcW w:w="1908" w:type="dxa"/>
          </w:tcPr>
          <w:p w:rsidR="009D615C" w:rsidRPr="000A4CB6" w:rsidRDefault="009D615C" w:rsidP="00DE2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CB6">
              <w:rPr>
                <w:rFonts w:ascii="Times New Roman" w:hAnsi="Times New Roman"/>
                <w:sz w:val="24"/>
                <w:szCs w:val="24"/>
              </w:rPr>
              <w:t>29.06.2016</w:t>
            </w:r>
          </w:p>
          <w:p w:rsidR="009D615C" w:rsidRPr="000A4CB6" w:rsidRDefault="009D615C" w:rsidP="00DE2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9D615C" w:rsidRPr="000A4CB6" w:rsidRDefault="009D615C" w:rsidP="00DE22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9D615C" w:rsidRPr="000A4CB6" w:rsidRDefault="009D615C" w:rsidP="00DE22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4CB6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</w:tc>
      </w:tr>
      <w:tr w:rsidR="009D615C" w:rsidRPr="000A4CB6" w:rsidTr="00DE22F5">
        <w:tc>
          <w:tcPr>
            <w:tcW w:w="7488" w:type="dxa"/>
            <w:gridSpan w:val="2"/>
          </w:tcPr>
          <w:p w:rsidR="009D615C" w:rsidRPr="000A4CB6" w:rsidRDefault="009D615C" w:rsidP="00DE2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CB6">
              <w:rPr>
                <w:rFonts w:ascii="Times New Roman" w:hAnsi="Times New Roman"/>
                <w:sz w:val="24"/>
                <w:szCs w:val="24"/>
              </w:rPr>
              <w:t>П.Киевский</w:t>
            </w:r>
          </w:p>
        </w:tc>
        <w:tc>
          <w:tcPr>
            <w:tcW w:w="2826" w:type="dxa"/>
          </w:tcPr>
          <w:p w:rsidR="009D615C" w:rsidRPr="000A4CB6" w:rsidRDefault="009D615C" w:rsidP="00DE2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615C" w:rsidRPr="004D34FB" w:rsidRDefault="009D615C" w:rsidP="001B53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81" w:type="dxa"/>
        <w:tblLook w:val="0000"/>
      </w:tblPr>
      <w:tblGrid>
        <w:gridCol w:w="5495"/>
        <w:gridCol w:w="4786"/>
      </w:tblGrid>
      <w:tr w:rsidR="009D615C" w:rsidRPr="000A4CB6" w:rsidTr="00DE22F5">
        <w:tc>
          <w:tcPr>
            <w:tcW w:w="5495" w:type="dxa"/>
          </w:tcPr>
          <w:p w:rsidR="009D615C" w:rsidRPr="000A4CB6" w:rsidRDefault="009D615C" w:rsidP="00DE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OLE_LINK17"/>
            <w:bookmarkStart w:id="1" w:name="OLE_LINK18"/>
            <w:r w:rsidRPr="000A4CB6">
              <w:rPr>
                <w:rFonts w:ascii="Times New Roman" w:hAnsi="Times New Roman"/>
                <w:sz w:val="24"/>
                <w:szCs w:val="24"/>
              </w:rPr>
              <w:t>Об утверждении Порядка формирования, утверждения и ведения планов закупок для обеспечения муниципальных нужд муниципального образования «Толпаровское сельское поселение»</w:t>
            </w:r>
          </w:p>
          <w:bookmarkEnd w:id="0"/>
          <w:bookmarkEnd w:id="1"/>
          <w:p w:rsidR="009D615C" w:rsidRPr="000A4CB6" w:rsidRDefault="009D615C" w:rsidP="00DE2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D615C" w:rsidRPr="000A4CB6" w:rsidRDefault="009D615C" w:rsidP="00DE2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615C" w:rsidRPr="004D34FB" w:rsidRDefault="009D615C" w:rsidP="001B53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Pr="004D34FB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ым</w:t>
      </w:r>
      <w:r w:rsidRPr="004D34FB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4D34FB">
        <w:rPr>
          <w:rFonts w:ascii="Times New Roman" w:hAnsi="Times New Roman"/>
          <w:sz w:val="24"/>
          <w:szCs w:val="24"/>
        </w:rPr>
        <w:t xml:space="preserve"> от 05.04.2013 №44-ФЗ «О контрактной системе в сфере закупок товаров, работ, услуг для обеспечения государственных и муниципальных нужд»</w:t>
      </w:r>
    </w:p>
    <w:p w:rsidR="009D615C" w:rsidRPr="004D34FB" w:rsidRDefault="009D615C" w:rsidP="001B53AD">
      <w:pPr>
        <w:pStyle w:val="ConsPlusNormal"/>
        <w:ind w:firstLine="426"/>
        <w:jc w:val="both"/>
        <w:rPr>
          <w:sz w:val="24"/>
          <w:szCs w:val="24"/>
        </w:rPr>
      </w:pPr>
    </w:p>
    <w:p w:rsidR="009D615C" w:rsidRPr="004D34FB" w:rsidRDefault="009D615C" w:rsidP="001B53A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</w:t>
      </w:r>
      <w:r w:rsidRPr="004D34FB">
        <w:rPr>
          <w:rFonts w:ascii="Times New Roman" w:hAnsi="Times New Roman"/>
          <w:sz w:val="24"/>
          <w:szCs w:val="24"/>
        </w:rPr>
        <w:t>:</w:t>
      </w:r>
    </w:p>
    <w:p w:rsidR="009D615C" w:rsidRPr="004D34FB" w:rsidRDefault="009D615C" w:rsidP="001B53A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D615C" w:rsidRPr="00CA5786" w:rsidRDefault="009D615C" w:rsidP="001B53AD">
      <w:pPr>
        <w:pStyle w:val="ConsPlusNormal"/>
        <w:ind w:firstLine="426"/>
        <w:jc w:val="both"/>
        <w:rPr>
          <w:b w:val="0"/>
          <w:sz w:val="24"/>
          <w:szCs w:val="24"/>
        </w:rPr>
      </w:pPr>
      <w:bookmarkStart w:id="2" w:name="Par19"/>
      <w:bookmarkEnd w:id="2"/>
      <w:r w:rsidRPr="00CA5786">
        <w:rPr>
          <w:b w:val="0"/>
          <w:sz w:val="24"/>
          <w:szCs w:val="24"/>
        </w:rPr>
        <w:t xml:space="preserve">1. Утвердить прилагаемый </w:t>
      </w:r>
      <w:r w:rsidRPr="007F7A74">
        <w:rPr>
          <w:b w:val="0"/>
          <w:sz w:val="24"/>
          <w:szCs w:val="24"/>
        </w:rPr>
        <w:t xml:space="preserve">Порядок формирования, утверждения и ведения планов закупок для обеспечения </w:t>
      </w:r>
      <w:r w:rsidRPr="00CA5786">
        <w:rPr>
          <w:b w:val="0"/>
          <w:sz w:val="24"/>
          <w:szCs w:val="24"/>
        </w:rPr>
        <w:t>м</w:t>
      </w:r>
      <w:r w:rsidRPr="007F7A74">
        <w:rPr>
          <w:b w:val="0"/>
          <w:sz w:val="24"/>
          <w:szCs w:val="24"/>
        </w:rPr>
        <w:t>униципальных нужд</w:t>
      </w:r>
      <w:r w:rsidRPr="00CA5786">
        <w:rPr>
          <w:b w:val="0"/>
          <w:sz w:val="24"/>
          <w:szCs w:val="24"/>
        </w:rPr>
        <w:t xml:space="preserve"> муниципального образования «</w:t>
      </w:r>
      <w:r>
        <w:rPr>
          <w:b w:val="0"/>
          <w:sz w:val="24"/>
          <w:szCs w:val="24"/>
        </w:rPr>
        <w:t>Толпаровское</w:t>
      </w:r>
      <w:r w:rsidRPr="00CA5786">
        <w:rPr>
          <w:b w:val="0"/>
          <w:sz w:val="24"/>
          <w:szCs w:val="24"/>
        </w:rPr>
        <w:t xml:space="preserve"> сельское поселение».</w:t>
      </w:r>
    </w:p>
    <w:p w:rsidR="009D615C" w:rsidRDefault="009D615C" w:rsidP="001B53A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3" w:name="Par20"/>
      <w:bookmarkEnd w:id="3"/>
      <w:r>
        <w:rPr>
          <w:rFonts w:ascii="Times New Roman" w:hAnsi="Times New Roman"/>
          <w:sz w:val="24"/>
          <w:szCs w:val="24"/>
        </w:rPr>
        <w:t xml:space="preserve">2. </w:t>
      </w:r>
      <w:r w:rsidRPr="004D34FB">
        <w:rPr>
          <w:rFonts w:ascii="Times New Roman" w:hAnsi="Times New Roman"/>
          <w:sz w:val="24"/>
          <w:szCs w:val="24"/>
        </w:rPr>
        <w:t>Настоящее постановление</w:t>
      </w:r>
      <w:r>
        <w:rPr>
          <w:rFonts w:ascii="Times New Roman" w:hAnsi="Times New Roman"/>
          <w:sz w:val="24"/>
          <w:szCs w:val="24"/>
        </w:rPr>
        <w:t xml:space="preserve"> вступает в силу со дня официального опубликования</w:t>
      </w:r>
      <w:r w:rsidRPr="004D34FB">
        <w:rPr>
          <w:rFonts w:ascii="Times New Roman" w:hAnsi="Times New Roman"/>
          <w:sz w:val="24"/>
          <w:szCs w:val="24"/>
        </w:rPr>
        <w:t>.</w:t>
      </w:r>
    </w:p>
    <w:p w:rsidR="009D615C" w:rsidRPr="00012E78" w:rsidRDefault="009D615C" w:rsidP="00CA5786">
      <w:pPr>
        <w:pStyle w:val="ConsPlusNormal"/>
        <w:ind w:firstLine="426"/>
        <w:jc w:val="both"/>
        <w:rPr>
          <w:b w:val="0"/>
          <w:sz w:val="24"/>
          <w:szCs w:val="24"/>
        </w:rPr>
      </w:pPr>
      <w:r w:rsidRPr="00CA5786">
        <w:rPr>
          <w:b w:val="0"/>
          <w:sz w:val="24"/>
          <w:szCs w:val="24"/>
        </w:rPr>
        <w:t>3</w:t>
      </w:r>
      <w:r w:rsidRPr="001664F6">
        <w:rPr>
          <w:b w:val="0"/>
          <w:sz w:val="24"/>
          <w:szCs w:val="24"/>
        </w:rPr>
        <w:t>.</w:t>
      </w:r>
      <w:r w:rsidRPr="001664F6">
        <w:rPr>
          <w:sz w:val="24"/>
          <w:szCs w:val="24"/>
        </w:rPr>
        <w:t xml:space="preserve"> </w:t>
      </w:r>
      <w:r w:rsidRPr="001664F6">
        <w:rPr>
          <w:b w:val="0"/>
          <w:sz w:val="24"/>
          <w:szCs w:val="24"/>
        </w:rPr>
        <w:t xml:space="preserve">Порядок формирования, утверждения и ведения планов закупок для обеспечения </w:t>
      </w:r>
      <w:r w:rsidRPr="00CA5786">
        <w:rPr>
          <w:b w:val="0"/>
          <w:sz w:val="24"/>
          <w:szCs w:val="24"/>
        </w:rPr>
        <w:t>м</w:t>
      </w:r>
      <w:r w:rsidRPr="007F7A74">
        <w:rPr>
          <w:b w:val="0"/>
          <w:sz w:val="24"/>
          <w:szCs w:val="24"/>
        </w:rPr>
        <w:t>униципальных нужд</w:t>
      </w:r>
      <w:r w:rsidRPr="00CA5786">
        <w:rPr>
          <w:b w:val="0"/>
          <w:sz w:val="24"/>
          <w:szCs w:val="24"/>
        </w:rPr>
        <w:t xml:space="preserve"> муниципального образования «</w:t>
      </w:r>
      <w:r>
        <w:rPr>
          <w:b w:val="0"/>
          <w:sz w:val="24"/>
          <w:szCs w:val="24"/>
        </w:rPr>
        <w:t>Толпаровское</w:t>
      </w:r>
      <w:r w:rsidRPr="00CA5786">
        <w:rPr>
          <w:b w:val="0"/>
          <w:sz w:val="24"/>
          <w:szCs w:val="24"/>
        </w:rPr>
        <w:t xml:space="preserve"> сельское поселение</w:t>
      </w:r>
      <w:r w:rsidRPr="001664F6">
        <w:rPr>
          <w:b w:val="0"/>
          <w:sz w:val="24"/>
          <w:szCs w:val="24"/>
        </w:rPr>
        <w:t>» в течение 3 дней со дня его утв</w:t>
      </w:r>
      <w:r>
        <w:rPr>
          <w:b w:val="0"/>
          <w:sz w:val="24"/>
          <w:szCs w:val="24"/>
        </w:rPr>
        <w:t>ерждения подлежит размещению в Е</w:t>
      </w:r>
      <w:r w:rsidRPr="001664F6">
        <w:rPr>
          <w:b w:val="0"/>
          <w:sz w:val="24"/>
          <w:szCs w:val="24"/>
        </w:rPr>
        <w:t>диной информационной системе в сфере закупок (www.zakupki.gov.ru).</w:t>
      </w:r>
    </w:p>
    <w:p w:rsidR="009D615C" w:rsidRDefault="009D615C" w:rsidP="001B53A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D615C" w:rsidRDefault="009D615C" w:rsidP="001B53A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D615C" w:rsidRDefault="009D615C" w:rsidP="00570407">
      <w:pPr>
        <w:widowControl w:val="0"/>
        <w:tabs>
          <w:tab w:val="left" w:pos="804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Толпаровского сельского поселения</w:t>
      </w:r>
      <w:r>
        <w:rPr>
          <w:rFonts w:ascii="Times New Roman" w:hAnsi="Times New Roman"/>
          <w:sz w:val="24"/>
          <w:szCs w:val="24"/>
        </w:rPr>
        <w:tab/>
        <w:t>А.И.Романов</w:t>
      </w:r>
    </w:p>
    <w:p w:rsidR="009D615C" w:rsidRDefault="009D615C" w:rsidP="00091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9D615C" w:rsidSect="001664F6">
          <w:pgSz w:w="11905" w:h="16838"/>
          <w:pgMar w:top="794" w:right="1020" w:bottom="851" w:left="794" w:header="0" w:footer="0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9D615C" w:rsidRDefault="009D615C" w:rsidP="00166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9D615C" w:rsidRDefault="009D615C" w:rsidP="00166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9D615C" w:rsidRDefault="009D615C" w:rsidP="00166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Толпаровского сельского поселения</w:t>
      </w:r>
    </w:p>
    <w:p w:rsidR="009D615C" w:rsidRDefault="009D615C" w:rsidP="00166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</w:t>
      </w:r>
      <w:r w:rsidRPr="005704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06.2016 </w:t>
      </w:r>
      <w:r>
        <w:rPr>
          <w:rFonts w:ascii="Times New Roman" w:hAnsi="Times New Roman"/>
          <w:sz w:val="24"/>
          <w:szCs w:val="24"/>
          <w:highlight w:val="yellow"/>
        </w:rPr>
        <w:t>№</w:t>
      </w:r>
      <w:r>
        <w:rPr>
          <w:rFonts w:ascii="Times New Roman" w:hAnsi="Times New Roman"/>
          <w:sz w:val="24"/>
          <w:szCs w:val="24"/>
        </w:rPr>
        <w:t>15</w:t>
      </w:r>
    </w:p>
    <w:p w:rsidR="009D615C" w:rsidRDefault="009D615C" w:rsidP="00166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D615C" w:rsidRDefault="009D615C" w:rsidP="00166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D615C" w:rsidRPr="007F7A74" w:rsidRDefault="009D615C" w:rsidP="00091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7A74">
        <w:rPr>
          <w:rFonts w:ascii="Times New Roman" w:hAnsi="Times New Roman"/>
          <w:sz w:val="24"/>
          <w:szCs w:val="24"/>
        </w:rPr>
        <w:t xml:space="preserve">Порядок формирования, утверждения и ведения планов закупок для обеспечения </w:t>
      </w:r>
      <w:r>
        <w:rPr>
          <w:rFonts w:ascii="Times New Roman" w:hAnsi="Times New Roman"/>
          <w:sz w:val="24"/>
          <w:szCs w:val="24"/>
        </w:rPr>
        <w:t>м</w:t>
      </w:r>
      <w:r w:rsidRPr="007F7A74">
        <w:rPr>
          <w:rFonts w:ascii="Times New Roman" w:hAnsi="Times New Roman"/>
          <w:sz w:val="24"/>
          <w:szCs w:val="24"/>
        </w:rPr>
        <w:t>униципальных нужд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«Толпаровское сельское поселение»</w:t>
      </w:r>
    </w:p>
    <w:p w:rsidR="009D615C" w:rsidRPr="00012E78" w:rsidRDefault="009D615C" w:rsidP="00012E78">
      <w:pPr>
        <w:pStyle w:val="ConsPlusNormal"/>
        <w:jc w:val="center"/>
        <w:rPr>
          <w:b w:val="0"/>
          <w:sz w:val="24"/>
          <w:szCs w:val="24"/>
        </w:rPr>
      </w:pPr>
    </w:p>
    <w:p w:rsidR="009D615C" w:rsidRPr="00012E78" w:rsidRDefault="009D615C" w:rsidP="00012E78">
      <w:pPr>
        <w:pStyle w:val="ConsPlusNormal"/>
        <w:ind w:firstLine="540"/>
        <w:jc w:val="both"/>
        <w:outlineLvl w:val="0"/>
        <w:rPr>
          <w:b w:val="0"/>
          <w:sz w:val="24"/>
          <w:szCs w:val="24"/>
        </w:rPr>
      </w:pPr>
    </w:p>
    <w:p w:rsidR="009D615C" w:rsidRPr="00012E78" w:rsidRDefault="009D615C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12E78">
        <w:rPr>
          <w:b w:val="0"/>
          <w:sz w:val="24"/>
          <w:szCs w:val="24"/>
        </w:rPr>
        <w:t>1. Настоящий документ устанавливает требования к формированию, утверждению и ведению планов закупок товаров, работ, услуг (далее - закупки) для обеспечения муниципальных нужд</w:t>
      </w:r>
      <w:r>
        <w:rPr>
          <w:b w:val="0"/>
          <w:sz w:val="24"/>
          <w:szCs w:val="24"/>
        </w:rPr>
        <w:t xml:space="preserve"> муниципального образования </w:t>
      </w:r>
      <w:r w:rsidRPr="00091259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Толпаровское</w:t>
      </w:r>
      <w:r w:rsidRPr="00091259">
        <w:rPr>
          <w:b w:val="0"/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 xml:space="preserve">» </w:t>
      </w:r>
      <w:r w:rsidRPr="00917B77">
        <w:rPr>
          <w:b w:val="0"/>
          <w:sz w:val="24"/>
          <w:szCs w:val="24"/>
        </w:rPr>
        <w:t>(далее – муниципальное образование) в</w:t>
      </w:r>
      <w:r w:rsidRPr="00012E78">
        <w:rPr>
          <w:b w:val="0"/>
          <w:sz w:val="24"/>
          <w:szCs w:val="24"/>
        </w:rPr>
        <w:t xml:space="preserve"> соответствии с Федеральным </w:t>
      </w:r>
      <w:hyperlink r:id="rId4" w:history="1">
        <w:r w:rsidRPr="00012E78">
          <w:rPr>
            <w:b w:val="0"/>
            <w:color w:val="0000FF"/>
            <w:sz w:val="24"/>
            <w:szCs w:val="24"/>
          </w:rPr>
          <w:t>законом</w:t>
        </w:r>
      </w:hyperlink>
      <w:r w:rsidRPr="00012E7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«</w:t>
      </w:r>
      <w:r w:rsidRPr="00012E78">
        <w:rPr>
          <w:b w:val="0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b w:val="0"/>
          <w:sz w:val="24"/>
          <w:szCs w:val="24"/>
        </w:rPr>
        <w:t>»</w:t>
      </w:r>
      <w:r w:rsidRPr="00012E78">
        <w:rPr>
          <w:b w:val="0"/>
          <w:sz w:val="24"/>
          <w:szCs w:val="24"/>
        </w:rPr>
        <w:t xml:space="preserve"> (далее - Федеральный закон).</w:t>
      </w:r>
    </w:p>
    <w:p w:rsidR="009D615C" w:rsidRPr="00012E78" w:rsidRDefault="009D615C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bookmarkStart w:id="4" w:name="Par9"/>
      <w:bookmarkEnd w:id="4"/>
      <w:r>
        <w:rPr>
          <w:b w:val="0"/>
          <w:sz w:val="24"/>
          <w:szCs w:val="24"/>
        </w:rPr>
        <w:t>2</w:t>
      </w:r>
      <w:r w:rsidRPr="00012E78">
        <w:rPr>
          <w:b w:val="0"/>
          <w:sz w:val="24"/>
          <w:szCs w:val="24"/>
        </w:rPr>
        <w:t>. Планы закупок утверждаются в течение 10 рабочих дней:</w:t>
      </w:r>
    </w:p>
    <w:p w:rsidR="009D615C" w:rsidRPr="00012E78" w:rsidRDefault="009D615C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12E78">
        <w:rPr>
          <w:b w:val="0"/>
          <w:sz w:val="24"/>
          <w:szCs w:val="24"/>
        </w:rPr>
        <w:t>а) муниципальными заказчиками, действующими от имени муниципального образования (далее - муниципальные заказчики), -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9D615C" w:rsidRPr="00012E78" w:rsidRDefault="009D615C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bookmarkStart w:id="5" w:name="Par11"/>
      <w:bookmarkEnd w:id="5"/>
      <w:r w:rsidRPr="00012E78">
        <w:rPr>
          <w:b w:val="0"/>
          <w:sz w:val="24"/>
          <w:szCs w:val="24"/>
        </w:rPr>
        <w:t xml:space="preserve">б) бюджетными учреждениями, созданными муниципальным образованием, за исключением закупок, осуществляемых в соответствии с </w:t>
      </w:r>
      <w:hyperlink r:id="rId5" w:history="1">
        <w:r w:rsidRPr="00012E78">
          <w:rPr>
            <w:b w:val="0"/>
            <w:color w:val="0000FF"/>
            <w:sz w:val="24"/>
            <w:szCs w:val="24"/>
          </w:rPr>
          <w:t>частями 2</w:t>
        </w:r>
      </w:hyperlink>
      <w:r w:rsidRPr="00012E78">
        <w:rPr>
          <w:b w:val="0"/>
          <w:sz w:val="24"/>
          <w:szCs w:val="24"/>
        </w:rPr>
        <w:t xml:space="preserve"> и </w:t>
      </w:r>
      <w:hyperlink r:id="rId6" w:history="1">
        <w:r w:rsidRPr="00012E78">
          <w:rPr>
            <w:b w:val="0"/>
            <w:color w:val="0000FF"/>
            <w:sz w:val="24"/>
            <w:szCs w:val="24"/>
          </w:rPr>
          <w:t>6 статьи 15</w:t>
        </w:r>
      </w:hyperlink>
      <w:r w:rsidRPr="00012E78">
        <w:rPr>
          <w:b w:val="0"/>
          <w:sz w:val="24"/>
          <w:szCs w:val="24"/>
        </w:rPr>
        <w:t xml:space="preserve"> Федерального закона, - после утверждения планов финансово-хозяйственной деятельности;</w:t>
      </w:r>
    </w:p>
    <w:p w:rsidR="009D615C" w:rsidRPr="00012E78" w:rsidRDefault="009D615C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bookmarkStart w:id="6" w:name="Par12"/>
      <w:bookmarkEnd w:id="6"/>
      <w:r w:rsidRPr="00012E78">
        <w:rPr>
          <w:b w:val="0"/>
          <w:sz w:val="24"/>
          <w:szCs w:val="24"/>
        </w:rPr>
        <w:t xml:space="preserve">в) автономными учреждениями, созданными муниципальным образованием, </w:t>
      </w:r>
      <w:r>
        <w:rPr>
          <w:b w:val="0"/>
          <w:sz w:val="24"/>
          <w:szCs w:val="24"/>
        </w:rPr>
        <w:t>муниципальными</w:t>
      </w:r>
      <w:r w:rsidRPr="00012E78">
        <w:rPr>
          <w:b w:val="0"/>
          <w:sz w:val="24"/>
          <w:szCs w:val="24"/>
        </w:rPr>
        <w:t xml:space="preserve"> унитарными предприятиями, имущество которых принадлежит на праве собственности муниципальн</w:t>
      </w:r>
      <w:r>
        <w:rPr>
          <w:b w:val="0"/>
          <w:sz w:val="24"/>
          <w:szCs w:val="24"/>
        </w:rPr>
        <w:t>ому образованию</w:t>
      </w:r>
      <w:r w:rsidRPr="00012E78">
        <w:rPr>
          <w:b w:val="0"/>
          <w:sz w:val="24"/>
          <w:szCs w:val="24"/>
        </w:rPr>
        <w:t xml:space="preserve">, в случае, предусмотренном </w:t>
      </w:r>
      <w:hyperlink r:id="rId7" w:history="1">
        <w:r w:rsidRPr="00012E78">
          <w:rPr>
            <w:b w:val="0"/>
            <w:color w:val="0000FF"/>
            <w:sz w:val="24"/>
            <w:szCs w:val="24"/>
          </w:rPr>
          <w:t>частью 4 статьи 15</w:t>
        </w:r>
      </w:hyperlink>
      <w:r w:rsidRPr="00012E78">
        <w:rPr>
          <w:b w:val="0"/>
          <w:sz w:val="24"/>
          <w:szCs w:val="24"/>
        </w:rPr>
        <w:t xml:space="preserve"> Федерального закона, -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</w:t>
      </w:r>
      <w:r>
        <w:rPr>
          <w:b w:val="0"/>
          <w:sz w:val="24"/>
          <w:szCs w:val="24"/>
        </w:rPr>
        <w:t>муниципальную</w:t>
      </w:r>
      <w:r w:rsidRPr="00012E78">
        <w:rPr>
          <w:b w:val="0"/>
          <w:sz w:val="24"/>
          <w:szCs w:val="24"/>
        </w:rPr>
        <w:t xml:space="preserve"> собственность (далее - субсидии на осуществление капитальных вложений). При этом в план закупок включаются только закупки, которые планируется осуществлять за счет субсидий на осуществление капитальных вложений;</w:t>
      </w:r>
    </w:p>
    <w:p w:rsidR="009D615C" w:rsidRPr="00012E78" w:rsidRDefault="009D615C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bookmarkStart w:id="7" w:name="Par13"/>
      <w:bookmarkEnd w:id="7"/>
      <w:r w:rsidRPr="00012E78">
        <w:rPr>
          <w:b w:val="0"/>
          <w:sz w:val="24"/>
          <w:szCs w:val="24"/>
        </w:rPr>
        <w:t>г) бюджетными, автономными учреждениями, созданными муниципальным образованием, муниципальными унитарными предприятиями</w:t>
      </w:r>
      <w:r>
        <w:rPr>
          <w:b w:val="0"/>
          <w:sz w:val="24"/>
          <w:szCs w:val="24"/>
        </w:rPr>
        <w:t>, имущество которых принадлежит на праве собственности муниципальному образованию</w:t>
      </w:r>
      <w:r w:rsidRPr="00012E78">
        <w:rPr>
          <w:b w:val="0"/>
          <w:sz w:val="24"/>
          <w:szCs w:val="24"/>
        </w:rPr>
        <w:t>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</w:t>
      </w:r>
      <w:r>
        <w:rPr>
          <w:b w:val="0"/>
          <w:sz w:val="24"/>
          <w:szCs w:val="24"/>
        </w:rPr>
        <w:t>ого образования</w:t>
      </w:r>
      <w:r w:rsidRPr="00012E78">
        <w:rPr>
          <w:b w:val="0"/>
          <w:sz w:val="24"/>
          <w:szCs w:val="24"/>
        </w:rPr>
        <w:t xml:space="preserve"> муниципальных контрактов от лица указанных органов, в случаях, предусмотренных </w:t>
      </w:r>
      <w:hyperlink r:id="rId8" w:history="1">
        <w:r w:rsidRPr="00012E78">
          <w:rPr>
            <w:b w:val="0"/>
            <w:color w:val="0000FF"/>
            <w:sz w:val="24"/>
            <w:szCs w:val="24"/>
          </w:rPr>
          <w:t>частью 6 статьи 15</w:t>
        </w:r>
      </w:hyperlink>
      <w:r w:rsidRPr="00012E78">
        <w:rPr>
          <w:b w:val="0"/>
          <w:sz w:val="24"/>
          <w:szCs w:val="24"/>
        </w:rPr>
        <w:t xml:space="preserve"> Федерального закона,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9D615C" w:rsidRDefault="009D615C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Pr="00012E78">
        <w:rPr>
          <w:b w:val="0"/>
          <w:sz w:val="24"/>
          <w:szCs w:val="24"/>
        </w:rPr>
        <w:t xml:space="preserve">. Планы закупок для обеспечения муниципальных нужд формируются лицами, указанными в </w:t>
      </w:r>
      <w:r>
        <w:rPr>
          <w:b w:val="0"/>
          <w:sz w:val="24"/>
          <w:szCs w:val="24"/>
        </w:rPr>
        <w:t>пункте 2</w:t>
      </w:r>
      <w:r w:rsidRPr="00012E78">
        <w:rPr>
          <w:b w:val="0"/>
          <w:sz w:val="24"/>
          <w:szCs w:val="24"/>
        </w:rPr>
        <w:t xml:space="preserve"> настоящего документа, на очередной финансовый год и плановый период (очередной финансовый год) в </w:t>
      </w:r>
      <w:r>
        <w:rPr>
          <w:b w:val="0"/>
          <w:sz w:val="24"/>
          <w:szCs w:val="24"/>
        </w:rPr>
        <w:t xml:space="preserve">следующие </w:t>
      </w:r>
      <w:r w:rsidRPr="00012E78">
        <w:rPr>
          <w:b w:val="0"/>
          <w:sz w:val="24"/>
          <w:szCs w:val="24"/>
        </w:rPr>
        <w:t>сроки</w:t>
      </w:r>
      <w:r>
        <w:rPr>
          <w:b w:val="0"/>
          <w:sz w:val="24"/>
          <w:szCs w:val="24"/>
        </w:rPr>
        <w:t>:</w:t>
      </w:r>
    </w:p>
    <w:p w:rsidR="009D615C" w:rsidRPr="00012E78" w:rsidRDefault="009D615C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12E78">
        <w:rPr>
          <w:b w:val="0"/>
          <w:sz w:val="24"/>
          <w:szCs w:val="24"/>
        </w:rPr>
        <w:t>а) муниципальные заказчики в сроки, установленные главными распорядителями бюджета</w:t>
      </w:r>
      <w:r>
        <w:rPr>
          <w:b w:val="0"/>
          <w:sz w:val="24"/>
          <w:szCs w:val="24"/>
        </w:rPr>
        <w:t xml:space="preserve"> муниципального образования </w:t>
      </w:r>
      <w:r w:rsidRPr="00821EF4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Толпаровское</w:t>
      </w:r>
      <w:r w:rsidRPr="00821EF4">
        <w:rPr>
          <w:b w:val="0"/>
          <w:sz w:val="24"/>
          <w:szCs w:val="24"/>
        </w:rPr>
        <w:t xml:space="preserve"> сельское поселение»</w:t>
      </w:r>
      <w:r>
        <w:rPr>
          <w:b w:val="0"/>
          <w:sz w:val="24"/>
          <w:szCs w:val="24"/>
        </w:rPr>
        <w:t xml:space="preserve"> </w:t>
      </w:r>
      <w:r w:rsidRPr="00012E78">
        <w:rPr>
          <w:b w:val="0"/>
          <w:sz w:val="24"/>
          <w:szCs w:val="24"/>
        </w:rPr>
        <w:t>(далее - главные распорядители):</w:t>
      </w:r>
    </w:p>
    <w:p w:rsidR="009D615C" w:rsidRPr="00012E78" w:rsidRDefault="009D615C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12E78">
        <w:rPr>
          <w:b w:val="0"/>
          <w:sz w:val="24"/>
          <w:szCs w:val="24"/>
        </w:rPr>
        <w:t xml:space="preserve">формируют планы закупок исходя из целей осуществления закупок, определенных с учетом положений </w:t>
      </w:r>
      <w:hyperlink r:id="rId9" w:history="1">
        <w:r w:rsidRPr="00012E78">
          <w:rPr>
            <w:b w:val="0"/>
            <w:color w:val="0000FF"/>
            <w:sz w:val="24"/>
            <w:szCs w:val="24"/>
          </w:rPr>
          <w:t>статьи 13</w:t>
        </w:r>
      </w:hyperlink>
      <w:r w:rsidRPr="00012E78">
        <w:rPr>
          <w:b w:val="0"/>
          <w:sz w:val="24"/>
          <w:szCs w:val="24"/>
        </w:rPr>
        <w:t xml:space="preserve"> Федерального закона, и представляют их не позднее 1 августа - главным распорядителям средств местного бюджета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9D615C" w:rsidRPr="00012E78" w:rsidRDefault="009D615C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12E78">
        <w:rPr>
          <w:b w:val="0"/>
          <w:sz w:val="24"/>
          <w:szCs w:val="24"/>
        </w:rPr>
        <w:t>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решения о бюджете 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9D615C" w:rsidRPr="00012E78" w:rsidRDefault="009D615C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12E78">
        <w:rPr>
          <w:b w:val="0"/>
          <w:sz w:val="24"/>
          <w:szCs w:val="24"/>
        </w:rPr>
        <w:t>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</w:t>
      </w:r>
      <w:r>
        <w:rPr>
          <w:b w:val="0"/>
          <w:sz w:val="24"/>
          <w:szCs w:val="24"/>
        </w:rPr>
        <w:t xml:space="preserve"> пунктом 2</w:t>
      </w:r>
      <w:r w:rsidRPr="00012E78">
        <w:rPr>
          <w:b w:val="0"/>
          <w:sz w:val="24"/>
          <w:szCs w:val="24"/>
        </w:rPr>
        <w:t xml:space="preserve"> настоящего документа, сформированные планы закупок и уведомляют об этом главного распорядителя;</w:t>
      </w:r>
    </w:p>
    <w:p w:rsidR="009D615C" w:rsidRPr="00012E78" w:rsidRDefault="009D615C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12E78">
        <w:rPr>
          <w:b w:val="0"/>
          <w:sz w:val="24"/>
          <w:szCs w:val="24"/>
        </w:rPr>
        <w:t>б) учреждения, указанные в</w:t>
      </w:r>
      <w:r>
        <w:rPr>
          <w:b w:val="0"/>
          <w:sz w:val="24"/>
          <w:szCs w:val="24"/>
        </w:rPr>
        <w:t xml:space="preserve"> подпункте «б» пункта 2</w:t>
      </w:r>
      <w:r w:rsidRPr="00012E78">
        <w:rPr>
          <w:b w:val="0"/>
          <w:sz w:val="24"/>
          <w:szCs w:val="24"/>
        </w:rPr>
        <w:t xml:space="preserve"> настоящего документа, в сроки, установленные органами, осуществляющими фун</w:t>
      </w:r>
      <w:r>
        <w:rPr>
          <w:b w:val="0"/>
          <w:sz w:val="24"/>
          <w:szCs w:val="24"/>
        </w:rPr>
        <w:t>кции и полномочия их учредителя</w:t>
      </w:r>
      <w:r w:rsidRPr="00012E78">
        <w:rPr>
          <w:b w:val="0"/>
          <w:sz w:val="24"/>
          <w:szCs w:val="24"/>
        </w:rPr>
        <w:t>:</w:t>
      </w:r>
    </w:p>
    <w:p w:rsidR="009D615C" w:rsidRPr="00012E78" w:rsidRDefault="009D615C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12E78">
        <w:rPr>
          <w:b w:val="0"/>
          <w:sz w:val="24"/>
          <w:szCs w:val="24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не позднее 1 августа текущего года органам, осуществляющим функции и полномочия их учредителя, для учета при формировании обоснований бюджетных ассигнований в соответствии с бюджетным законодательством Российской Федерации;</w:t>
      </w:r>
    </w:p>
    <w:p w:rsidR="009D615C" w:rsidRPr="00012E78" w:rsidRDefault="009D615C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12E78">
        <w:rPr>
          <w:b w:val="0"/>
          <w:sz w:val="24"/>
          <w:szCs w:val="24"/>
        </w:rPr>
        <w:t>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9D615C" w:rsidRPr="00012E78" w:rsidRDefault="009D615C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12E78">
        <w:rPr>
          <w:b w:val="0"/>
          <w:sz w:val="24"/>
          <w:szCs w:val="24"/>
        </w:rPr>
        <w:t>при необходимости уточняют планы закупок, после их уточнения и утверждения планов финансово-хозяйственной деятельности утверждают в сроки, установленные</w:t>
      </w:r>
      <w:r>
        <w:rPr>
          <w:b w:val="0"/>
          <w:sz w:val="24"/>
          <w:szCs w:val="24"/>
        </w:rPr>
        <w:t xml:space="preserve"> пунктом 2</w:t>
      </w:r>
      <w:r w:rsidRPr="00012E78">
        <w:rPr>
          <w:b w:val="0"/>
          <w:sz w:val="24"/>
          <w:szCs w:val="24"/>
        </w:rPr>
        <w:t xml:space="preserve"> настоящего документа, сформированные планы закупок и уведомляют об этом орган, осуществляющий функции и полномочия их учредителя;</w:t>
      </w:r>
    </w:p>
    <w:p w:rsidR="009D615C" w:rsidRPr="00012E78" w:rsidRDefault="009D615C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12E78">
        <w:rPr>
          <w:b w:val="0"/>
          <w:sz w:val="24"/>
          <w:szCs w:val="24"/>
        </w:rPr>
        <w:t>в) юридические лица, указанные в</w:t>
      </w:r>
      <w:r>
        <w:rPr>
          <w:b w:val="0"/>
          <w:sz w:val="24"/>
          <w:szCs w:val="24"/>
        </w:rPr>
        <w:t xml:space="preserve"> подпункте «в» пункта 3</w:t>
      </w:r>
      <w:r w:rsidRPr="00012E78">
        <w:rPr>
          <w:b w:val="0"/>
          <w:sz w:val="24"/>
          <w:szCs w:val="24"/>
        </w:rPr>
        <w:t xml:space="preserve"> настоящего документа:</w:t>
      </w:r>
    </w:p>
    <w:p w:rsidR="009D615C" w:rsidRPr="00012E78" w:rsidRDefault="009D615C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12E78">
        <w:rPr>
          <w:b w:val="0"/>
          <w:sz w:val="24"/>
          <w:szCs w:val="24"/>
        </w:rPr>
        <w:t xml:space="preserve">формируют планы закупок в сроки, установленные главными распорядителями, </w:t>
      </w:r>
      <w:r>
        <w:rPr>
          <w:b w:val="0"/>
          <w:sz w:val="24"/>
          <w:szCs w:val="24"/>
        </w:rPr>
        <w:t xml:space="preserve">но </w:t>
      </w:r>
      <w:r w:rsidRPr="00012E78">
        <w:rPr>
          <w:b w:val="0"/>
          <w:sz w:val="24"/>
          <w:szCs w:val="24"/>
        </w:rPr>
        <w:t xml:space="preserve">не позднее </w:t>
      </w:r>
      <w:r>
        <w:rPr>
          <w:b w:val="0"/>
          <w:sz w:val="24"/>
          <w:szCs w:val="24"/>
        </w:rPr>
        <w:t>5</w:t>
      </w:r>
      <w:r w:rsidRPr="00887381">
        <w:rPr>
          <w:b w:val="0"/>
          <w:sz w:val="24"/>
          <w:szCs w:val="24"/>
        </w:rPr>
        <w:t xml:space="preserve"> рабочих дней</w:t>
      </w:r>
      <w:r w:rsidRPr="00012E7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со дня</w:t>
      </w:r>
      <w:r w:rsidRPr="00012E78">
        <w:rPr>
          <w:b w:val="0"/>
          <w:sz w:val="24"/>
          <w:szCs w:val="24"/>
        </w:rPr>
        <w:t xml:space="preserve"> принятия решений о предоставлении субсидий на осуществление капитальных вложений;</w:t>
      </w:r>
    </w:p>
    <w:p w:rsidR="009D615C" w:rsidRPr="00012E78" w:rsidRDefault="009D615C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12E78">
        <w:rPr>
          <w:b w:val="0"/>
          <w:sz w:val="24"/>
          <w:szCs w:val="24"/>
        </w:rPr>
        <w:t>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сроки, установленные</w:t>
      </w:r>
      <w:r>
        <w:rPr>
          <w:b w:val="0"/>
          <w:sz w:val="24"/>
          <w:szCs w:val="24"/>
        </w:rPr>
        <w:t xml:space="preserve"> пунктом 2</w:t>
      </w:r>
      <w:r w:rsidRPr="00012E78">
        <w:rPr>
          <w:b w:val="0"/>
          <w:sz w:val="24"/>
          <w:szCs w:val="24"/>
        </w:rPr>
        <w:t xml:space="preserve"> настоящего документа, планы закупок;</w:t>
      </w:r>
    </w:p>
    <w:p w:rsidR="009D615C" w:rsidRPr="00012E78" w:rsidRDefault="009D615C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12E78">
        <w:rPr>
          <w:b w:val="0"/>
          <w:sz w:val="24"/>
          <w:szCs w:val="24"/>
        </w:rPr>
        <w:t>г) юридические лица, указанные в</w:t>
      </w:r>
      <w:r>
        <w:rPr>
          <w:b w:val="0"/>
          <w:sz w:val="24"/>
          <w:szCs w:val="24"/>
        </w:rPr>
        <w:t xml:space="preserve"> подпункте «г» пункта 3</w:t>
      </w:r>
      <w:r w:rsidRPr="00012E78">
        <w:rPr>
          <w:b w:val="0"/>
          <w:sz w:val="24"/>
          <w:szCs w:val="24"/>
        </w:rPr>
        <w:t xml:space="preserve"> настоящего документа:</w:t>
      </w:r>
    </w:p>
    <w:p w:rsidR="009D615C" w:rsidRPr="00012E78" w:rsidRDefault="009D615C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12E78">
        <w:rPr>
          <w:b w:val="0"/>
          <w:sz w:val="24"/>
          <w:szCs w:val="24"/>
        </w:rPr>
        <w:t xml:space="preserve">формируют планы закупок в сроки, установленные главными распорядителями, </w:t>
      </w:r>
      <w:r>
        <w:rPr>
          <w:b w:val="0"/>
          <w:sz w:val="24"/>
          <w:szCs w:val="24"/>
        </w:rPr>
        <w:t xml:space="preserve">но </w:t>
      </w:r>
      <w:r w:rsidRPr="00012E78">
        <w:rPr>
          <w:b w:val="0"/>
          <w:sz w:val="24"/>
          <w:szCs w:val="24"/>
        </w:rPr>
        <w:t xml:space="preserve">не позднее </w:t>
      </w:r>
      <w:r>
        <w:rPr>
          <w:b w:val="0"/>
          <w:sz w:val="24"/>
          <w:szCs w:val="24"/>
        </w:rPr>
        <w:t>5</w:t>
      </w:r>
      <w:r w:rsidRPr="00887381">
        <w:rPr>
          <w:b w:val="0"/>
          <w:sz w:val="24"/>
          <w:szCs w:val="24"/>
        </w:rPr>
        <w:t xml:space="preserve"> рабочих дней</w:t>
      </w:r>
      <w:r w:rsidRPr="00012E7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со </w:t>
      </w:r>
      <w:r w:rsidRPr="00012E78">
        <w:rPr>
          <w:b w:val="0"/>
          <w:sz w:val="24"/>
          <w:szCs w:val="24"/>
        </w:rPr>
        <w:t>принятия решени</w:t>
      </w:r>
      <w:r>
        <w:rPr>
          <w:b w:val="0"/>
          <w:sz w:val="24"/>
          <w:szCs w:val="24"/>
        </w:rPr>
        <w:t>я</w:t>
      </w:r>
      <w:r w:rsidRPr="00012E78">
        <w:rPr>
          <w:b w:val="0"/>
          <w:sz w:val="24"/>
          <w:szCs w:val="24"/>
        </w:rPr>
        <w:t xml:space="preserve">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собственность;</w:t>
      </w:r>
    </w:p>
    <w:p w:rsidR="009D615C" w:rsidRPr="00012E78" w:rsidRDefault="009D615C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12E78">
        <w:rPr>
          <w:b w:val="0"/>
          <w:sz w:val="24"/>
          <w:szCs w:val="24"/>
        </w:rPr>
        <w:t>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</w:t>
      </w:r>
      <w:r>
        <w:rPr>
          <w:b w:val="0"/>
          <w:sz w:val="24"/>
          <w:szCs w:val="24"/>
        </w:rPr>
        <w:t xml:space="preserve"> пунктом 2 </w:t>
      </w:r>
      <w:r w:rsidRPr="00012E78">
        <w:rPr>
          <w:b w:val="0"/>
          <w:sz w:val="24"/>
          <w:szCs w:val="24"/>
        </w:rPr>
        <w:t>настоящего документа, планы закупок.</w:t>
      </w:r>
    </w:p>
    <w:p w:rsidR="009D615C" w:rsidRPr="00012E78" w:rsidRDefault="009D615C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Pr="00012E78">
        <w:rPr>
          <w:b w:val="0"/>
          <w:sz w:val="24"/>
          <w:szCs w:val="24"/>
        </w:rPr>
        <w:t>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2-го года планового периода.</w:t>
      </w:r>
    </w:p>
    <w:p w:rsidR="009D615C" w:rsidRPr="00012E78" w:rsidRDefault="009D615C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Pr="00012E78">
        <w:rPr>
          <w:b w:val="0"/>
          <w:sz w:val="24"/>
          <w:szCs w:val="24"/>
        </w:rPr>
        <w:t xml:space="preserve">. Планы закупок формируются на срок, на который составляется </w:t>
      </w:r>
      <w:r>
        <w:rPr>
          <w:b w:val="0"/>
          <w:sz w:val="24"/>
          <w:szCs w:val="24"/>
        </w:rPr>
        <w:t>решение Совета Толпаровского сельского поселения</w:t>
      </w:r>
      <w:r w:rsidRPr="00012E78">
        <w:rPr>
          <w:b w:val="0"/>
          <w:sz w:val="24"/>
          <w:szCs w:val="24"/>
        </w:rPr>
        <w:t xml:space="preserve"> о местном бюджете.</w:t>
      </w:r>
    </w:p>
    <w:p w:rsidR="009D615C" w:rsidRPr="00012E78" w:rsidRDefault="009D615C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Pr="00012E78">
        <w:rPr>
          <w:b w:val="0"/>
          <w:sz w:val="24"/>
          <w:szCs w:val="24"/>
        </w:rPr>
        <w:t>. В планы закупок муниципальных заказчиков в соответствии с бюджетным законодательством Российской Федерации, а также в планы закупок юридических лиц, указанных в</w:t>
      </w:r>
      <w:r>
        <w:rPr>
          <w:b w:val="0"/>
          <w:sz w:val="24"/>
          <w:szCs w:val="24"/>
        </w:rPr>
        <w:t xml:space="preserve"> подпунктах «б» и «в» пункта 2 </w:t>
      </w:r>
      <w:r w:rsidRPr="00012E78">
        <w:rPr>
          <w:b w:val="0"/>
          <w:sz w:val="24"/>
          <w:szCs w:val="24"/>
        </w:rPr>
        <w:t xml:space="preserve">настоящего документа, </w:t>
      </w:r>
      <w:r w:rsidRPr="00CB7E8F">
        <w:rPr>
          <w:b w:val="0"/>
          <w:sz w:val="24"/>
          <w:szCs w:val="24"/>
        </w:rPr>
        <w:t>включается информация о закупках, осуществление</w:t>
      </w:r>
      <w:r>
        <w:rPr>
          <w:b w:val="0"/>
          <w:sz w:val="24"/>
          <w:szCs w:val="24"/>
        </w:rPr>
        <w:t xml:space="preserve"> (завершение)</w:t>
      </w:r>
      <w:r w:rsidRPr="00CB7E8F">
        <w:rPr>
          <w:b w:val="0"/>
          <w:sz w:val="24"/>
          <w:szCs w:val="24"/>
        </w:rPr>
        <w:t xml:space="preserve">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9D615C" w:rsidRPr="00012E78" w:rsidRDefault="009D615C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Pr="00012E78">
        <w:rPr>
          <w:b w:val="0"/>
          <w:sz w:val="24"/>
          <w:szCs w:val="24"/>
        </w:rPr>
        <w:t>. Лица, указанные в</w:t>
      </w:r>
      <w:r>
        <w:rPr>
          <w:b w:val="0"/>
          <w:sz w:val="24"/>
          <w:szCs w:val="24"/>
        </w:rPr>
        <w:t xml:space="preserve"> пункте 2</w:t>
      </w:r>
      <w:r w:rsidRPr="00012E78">
        <w:rPr>
          <w:b w:val="0"/>
          <w:sz w:val="24"/>
          <w:szCs w:val="24"/>
        </w:rPr>
        <w:t xml:space="preserve"> настоящего документа, ведут планы закупок в соответствии с положениями Федерального </w:t>
      </w:r>
      <w:hyperlink r:id="rId10" w:history="1">
        <w:r w:rsidRPr="00012E78">
          <w:rPr>
            <w:b w:val="0"/>
            <w:color w:val="0000FF"/>
            <w:sz w:val="24"/>
            <w:szCs w:val="24"/>
          </w:rPr>
          <w:t>закона</w:t>
        </w:r>
      </w:hyperlink>
      <w:r w:rsidRPr="00012E78">
        <w:rPr>
          <w:b w:val="0"/>
          <w:sz w:val="24"/>
          <w:szCs w:val="24"/>
        </w:rPr>
        <w:t xml:space="preserve"> и настоящего документа. Основаниями для внесения изменений в утвержденные планы закупок в случае необходимости являются:</w:t>
      </w:r>
    </w:p>
    <w:p w:rsidR="009D615C" w:rsidRPr="00012E78" w:rsidRDefault="009D615C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12E78">
        <w:rPr>
          <w:b w:val="0"/>
          <w:sz w:val="24"/>
          <w:szCs w:val="24"/>
        </w:rP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11" w:history="1">
        <w:r w:rsidRPr="00012E78">
          <w:rPr>
            <w:b w:val="0"/>
            <w:color w:val="0000FF"/>
            <w:sz w:val="24"/>
            <w:szCs w:val="24"/>
          </w:rPr>
          <w:t>статьи 13</w:t>
        </w:r>
      </w:hyperlink>
      <w:r w:rsidRPr="00012E78">
        <w:rPr>
          <w:b w:val="0"/>
          <w:sz w:val="24"/>
          <w:szCs w:val="24"/>
        </w:rPr>
        <w:t xml:space="preserve"> Федерального закона и установленных в соответствии со </w:t>
      </w:r>
      <w:hyperlink r:id="rId12" w:history="1">
        <w:r w:rsidRPr="00012E78">
          <w:rPr>
            <w:b w:val="0"/>
            <w:color w:val="0000FF"/>
            <w:sz w:val="24"/>
            <w:szCs w:val="24"/>
          </w:rPr>
          <w:t>статьей 19</w:t>
        </w:r>
      </w:hyperlink>
      <w:r w:rsidRPr="00012E78">
        <w:rPr>
          <w:b w:val="0"/>
          <w:sz w:val="24"/>
          <w:szCs w:val="24"/>
        </w:rPr>
        <w:t xml:space="preserve">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муниципальных органов и подведомственных им казенных учреждений;</w:t>
      </w:r>
    </w:p>
    <w:p w:rsidR="009D615C" w:rsidRPr="00012E78" w:rsidRDefault="009D615C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12E78">
        <w:rPr>
          <w:b w:val="0"/>
          <w:sz w:val="24"/>
          <w:szCs w:val="24"/>
        </w:rPr>
        <w:t>б) приведение планов закупок в соответствие с муниципальными правовыми актами о внесении изменений в муниципальные правовые акты о местных бюджетах на текущий финансовый год (текущий финансовый год и плановый период);</w:t>
      </w:r>
    </w:p>
    <w:p w:rsidR="009D615C" w:rsidRPr="00012E78" w:rsidRDefault="009D615C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12E78">
        <w:rPr>
          <w:b w:val="0"/>
          <w:sz w:val="24"/>
          <w:szCs w:val="24"/>
        </w:rPr>
        <w:t xml:space="preserve"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</w:t>
      </w:r>
      <w:r>
        <w:rPr>
          <w:b w:val="0"/>
          <w:sz w:val="24"/>
          <w:szCs w:val="24"/>
        </w:rPr>
        <w:t>Томской области</w:t>
      </w:r>
      <w:r w:rsidRPr="00012E78">
        <w:rPr>
          <w:b w:val="0"/>
          <w:sz w:val="24"/>
          <w:szCs w:val="24"/>
        </w:rPr>
        <w:t xml:space="preserve">, решений, поручений </w:t>
      </w:r>
      <w:r>
        <w:rPr>
          <w:b w:val="0"/>
          <w:sz w:val="24"/>
          <w:szCs w:val="24"/>
        </w:rPr>
        <w:t>Губернатора Томской области</w:t>
      </w:r>
      <w:r w:rsidRPr="00012E78">
        <w:rPr>
          <w:b w:val="0"/>
          <w:sz w:val="24"/>
          <w:szCs w:val="24"/>
        </w:rPr>
        <w:t>, муниципальных правовых актов, которые приняты после утверждения планов закупок и не приводят к изменению объема бюджетных ассигнований, утвержденных решением о бюджете;</w:t>
      </w:r>
    </w:p>
    <w:p w:rsidR="009D615C" w:rsidRPr="00012E78" w:rsidRDefault="009D615C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12E78">
        <w:rPr>
          <w:b w:val="0"/>
          <w:sz w:val="24"/>
          <w:szCs w:val="24"/>
        </w:rPr>
        <w:t>г) реализация решения, принятого муниципальным заказчиком или юридическим лицом по итогам обязательного общественного обсуждения закупок;</w:t>
      </w:r>
    </w:p>
    <w:p w:rsidR="009D615C" w:rsidRPr="00012E78" w:rsidRDefault="009D615C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12E78">
        <w:rPr>
          <w:b w:val="0"/>
          <w:sz w:val="24"/>
          <w:szCs w:val="24"/>
        </w:rPr>
        <w:t>д) использование в соответствии с законодательством Российской Федерации экономии, полученной при осуществлении закупок;</w:t>
      </w:r>
    </w:p>
    <w:p w:rsidR="009D615C" w:rsidRDefault="009D615C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12E78">
        <w:rPr>
          <w:b w:val="0"/>
          <w:sz w:val="24"/>
          <w:szCs w:val="24"/>
        </w:rPr>
        <w:t xml:space="preserve">е) выдача предписания органами контроля, определенными </w:t>
      </w:r>
      <w:hyperlink r:id="rId13" w:history="1">
        <w:r w:rsidRPr="00012E78">
          <w:rPr>
            <w:b w:val="0"/>
            <w:color w:val="0000FF"/>
            <w:sz w:val="24"/>
            <w:szCs w:val="24"/>
          </w:rPr>
          <w:t>статьей 99</w:t>
        </w:r>
      </w:hyperlink>
      <w:r w:rsidRPr="00012E78">
        <w:rPr>
          <w:b w:val="0"/>
          <w:sz w:val="24"/>
          <w:szCs w:val="24"/>
        </w:rPr>
        <w:t xml:space="preserve"> Федерального закона, в том числе об аннулировании процедуры определения поставщиков (подрядчиков, исполнителей)</w:t>
      </w:r>
      <w:r>
        <w:rPr>
          <w:b w:val="0"/>
          <w:sz w:val="24"/>
          <w:szCs w:val="24"/>
        </w:rPr>
        <w:t>.</w:t>
      </w:r>
    </w:p>
    <w:p w:rsidR="009D615C" w:rsidRPr="00012E78" w:rsidRDefault="009D615C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</w:t>
      </w:r>
      <w:r w:rsidRPr="00012E78">
        <w:rPr>
          <w:b w:val="0"/>
          <w:sz w:val="24"/>
          <w:szCs w:val="24"/>
        </w:rPr>
        <w:t xml:space="preserve">. 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</w:t>
      </w:r>
      <w:hyperlink r:id="rId14" w:history="1">
        <w:r w:rsidRPr="00012E78">
          <w:rPr>
            <w:b w:val="0"/>
            <w:color w:val="0000FF"/>
            <w:sz w:val="24"/>
            <w:szCs w:val="24"/>
          </w:rPr>
          <w:t>законом</w:t>
        </w:r>
      </w:hyperlink>
      <w:r w:rsidRPr="00012E78">
        <w:rPr>
          <w:b w:val="0"/>
          <w:sz w:val="24"/>
          <w:szCs w:val="24"/>
        </w:rPr>
        <w:t xml:space="preserve">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</w:p>
    <w:p w:rsidR="009D615C" w:rsidRDefault="009D615C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План закупок должен также содержать информацию обо всех закупках, планируемых к осуществлению (осуществляемых) в соответствующем периоде, а также информацию о распределении по таким закупкам всего объема денежных средств, доведенных в целях осуществления закупок до лиц, указанных в пункте 2 настоящего документа.</w:t>
      </w:r>
    </w:p>
    <w:p w:rsidR="009D615C" w:rsidRDefault="009D615C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</w:t>
      </w:r>
      <w:r w:rsidRPr="00012E78">
        <w:rPr>
          <w:b w:val="0"/>
          <w:sz w:val="24"/>
          <w:szCs w:val="24"/>
        </w:rPr>
        <w:t>. Формирование, утверждение и ведение планов закупок юридическими лицами, указанными в</w:t>
      </w:r>
      <w:r>
        <w:rPr>
          <w:b w:val="0"/>
          <w:sz w:val="24"/>
          <w:szCs w:val="24"/>
        </w:rPr>
        <w:t xml:space="preserve"> подпункте «г» пункта 2</w:t>
      </w:r>
      <w:r w:rsidRPr="00012E78">
        <w:rPr>
          <w:b w:val="0"/>
          <w:sz w:val="24"/>
          <w:szCs w:val="24"/>
        </w:rPr>
        <w:t xml:space="preserve"> настоящего документа, осуществляются от лица органов местного самоуправления, передавших этим лицам полномочия муниципального заказчика.</w:t>
      </w:r>
    </w:p>
    <w:p w:rsidR="009D615C" w:rsidRPr="00012E78" w:rsidRDefault="009D615C">
      <w:pPr>
        <w:rPr>
          <w:sz w:val="24"/>
          <w:szCs w:val="24"/>
        </w:rPr>
      </w:pPr>
    </w:p>
    <w:sectPr w:rsidR="009D615C" w:rsidRPr="00012E78" w:rsidSect="001664F6">
      <w:pgSz w:w="11905" w:h="16838"/>
      <w:pgMar w:top="993" w:right="1020" w:bottom="993" w:left="794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E78"/>
    <w:rsid w:val="00012E78"/>
    <w:rsid w:val="000176D4"/>
    <w:rsid w:val="00091259"/>
    <w:rsid w:val="000A30A8"/>
    <w:rsid w:val="000A4CB6"/>
    <w:rsid w:val="000B4729"/>
    <w:rsid w:val="000B779A"/>
    <w:rsid w:val="0012640D"/>
    <w:rsid w:val="001664F6"/>
    <w:rsid w:val="001678FC"/>
    <w:rsid w:val="001B53AD"/>
    <w:rsid w:val="001C0400"/>
    <w:rsid w:val="001C3B65"/>
    <w:rsid w:val="001F5048"/>
    <w:rsid w:val="001F6AF6"/>
    <w:rsid w:val="00230D6D"/>
    <w:rsid w:val="00280A46"/>
    <w:rsid w:val="00364E38"/>
    <w:rsid w:val="003731CF"/>
    <w:rsid w:val="003846FE"/>
    <w:rsid w:val="004663D1"/>
    <w:rsid w:val="004D1758"/>
    <w:rsid w:val="004D34FB"/>
    <w:rsid w:val="00521EF6"/>
    <w:rsid w:val="00570407"/>
    <w:rsid w:val="0058172E"/>
    <w:rsid w:val="005B2F5C"/>
    <w:rsid w:val="00674074"/>
    <w:rsid w:val="006A4D33"/>
    <w:rsid w:val="00764D68"/>
    <w:rsid w:val="007F7A74"/>
    <w:rsid w:val="00821EF4"/>
    <w:rsid w:val="00872165"/>
    <w:rsid w:val="00887381"/>
    <w:rsid w:val="00917B77"/>
    <w:rsid w:val="00926A5B"/>
    <w:rsid w:val="00980397"/>
    <w:rsid w:val="009D615C"/>
    <w:rsid w:val="00A5100E"/>
    <w:rsid w:val="00AE40F8"/>
    <w:rsid w:val="00B15F1E"/>
    <w:rsid w:val="00B41499"/>
    <w:rsid w:val="00B4564A"/>
    <w:rsid w:val="00B725E1"/>
    <w:rsid w:val="00B8580D"/>
    <w:rsid w:val="00BD3F66"/>
    <w:rsid w:val="00BE01F7"/>
    <w:rsid w:val="00C042E6"/>
    <w:rsid w:val="00C46CD7"/>
    <w:rsid w:val="00CA5786"/>
    <w:rsid w:val="00CB7E8F"/>
    <w:rsid w:val="00CE26A9"/>
    <w:rsid w:val="00CE5EC3"/>
    <w:rsid w:val="00D64B40"/>
    <w:rsid w:val="00D761B3"/>
    <w:rsid w:val="00DD7851"/>
    <w:rsid w:val="00DE22F5"/>
    <w:rsid w:val="00E328FC"/>
    <w:rsid w:val="00EA1ED2"/>
    <w:rsid w:val="00EB7D14"/>
    <w:rsid w:val="00F1705E"/>
    <w:rsid w:val="00F81651"/>
    <w:rsid w:val="00F97A68"/>
    <w:rsid w:val="00FB26C2"/>
    <w:rsid w:val="00FB3D94"/>
    <w:rsid w:val="00FE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64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53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53AD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B53A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53A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B53A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B53A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12E78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126537C0241997839B994F44B37BBCA1D171EB708412CD24F6252DF54E505C23408CF3BD456138I2S7I" TargetMode="External"/><Relationship Id="rId13" Type="http://schemas.openxmlformats.org/officeDocument/2006/relationships/hyperlink" Target="consultantplus://offline/ref=6D126537C0241997839B994F44B37BBCA1D171EB708412CD24F6252DF54E505C23408CF3BD456436I2S2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D126537C0241997839B994F44B37BBCA1D171EB708412CD24F6252DF54E505C23408CF3BD456138I2S6I" TargetMode="External"/><Relationship Id="rId12" Type="http://schemas.openxmlformats.org/officeDocument/2006/relationships/hyperlink" Target="consultantplus://offline/ref=6D126537C0241997839B994F44B37BBCA1D171EB708412CD24F6252DF54E505C23408CF3BD446636I2S7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126537C0241997839B994F44B37BBCA1D171EB708412CD24F6252DF54E505C23408CF3BD456138I2S7I" TargetMode="External"/><Relationship Id="rId11" Type="http://schemas.openxmlformats.org/officeDocument/2006/relationships/hyperlink" Target="consultantplus://offline/ref=6D126537C0241997839B994F44B37BBCA1D171EB708412CD24F6252DF54E505C23408CF3BD446630I2S5I" TargetMode="External"/><Relationship Id="rId5" Type="http://schemas.openxmlformats.org/officeDocument/2006/relationships/hyperlink" Target="consultantplus://offline/ref=6D126537C0241997839B994F44B37BBCA1D171EB708412CD24F6252DF54E505C23408CF3BD446633I2S0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D126537C0241997839B994F44B37BBCA1D171EB708412CD24F6252DF5I4SEI" TargetMode="External"/><Relationship Id="rId4" Type="http://schemas.openxmlformats.org/officeDocument/2006/relationships/hyperlink" Target="consultantplus://offline/ref=6D126537C0241997839B994F44B37BBCA1D171EB708412CD24F6252DF54E505C23408CF3BD446634I2S5I" TargetMode="External"/><Relationship Id="rId9" Type="http://schemas.openxmlformats.org/officeDocument/2006/relationships/hyperlink" Target="consultantplus://offline/ref=6D126537C0241997839B994F44B37BBCA1D171EB708412CD24F6252DF54E505C23408CF3BD446630I2S5I" TargetMode="External"/><Relationship Id="rId14" Type="http://schemas.openxmlformats.org/officeDocument/2006/relationships/hyperlink" Target="consultantplus://offline/ref=6D126537C0241997839B994F44B37BBCA1D171EB708412CD24F6252DF5I4SE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1895</Words>
  <Characters>10808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«КАРГАСОКСКИЙ РАЙОН»</dc:title>
  <dc:subject/>
  <dc:creator>timohin</dc:creator>
  <cp:keywords/>
  <dc:description/>
  <cp:lastModifiedBy>паапрпо</cp:lastModifiedBy>
  <cp:revision>2</cp:revision>
  <dcterms:created xsi:type="dcterms:W3CDTF">2016-07-01T07:26:00Z</dcterms:created>
  <dcterms:modified xsi:type="dcterms:W3CDTF">2016-07-01T07:26:00Z</dcterms:modified>
</cp:coreProperties>
</file>